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C9" w:rsidRDefault="00CD46C9" w:rsidP="003B6009">
      <w:pPr>
        <w:autoSpaceDE w:val="0"/>
        <w:autoSpaceDN w:val="0"/>
        <w:adjustRightInd w:val="0"/>
        <w:spacing w:after="120"/>
        <w:rPr>
          <w:rFonts w:ascii="Lucida Sans" w:hAnsi="Lucida Sans" w:cs="Arial"/>
          <w:b/>
          <w:sz w:val="28"/>
          <w:szCs w:val="32"/>
        </w:rPr>
      </w:pPr>
    </w:p>
    <w:p w:rsidR="003B6009" w:rsidRDefault="00346273" w:rsidP="00346273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>ELECTIONS</w:t>
      </w:r>
      <w:r w:rsidR="00900DDE">
        <w:rPr>
          <w:rFonts w:ascii="Lucida Sans" w:hAnsi="Lucida Sans" w:cs="Arial"/>
          <w:b/>
          <w:sz w:val="28"/>
          <w:szCs w:val="32"/>
        </w:rPr>
        <w:t xml:space="preserve"> PARTIELLES</w:t>
      </w:r>
      <w:r w:rsidRPr="001D0E22">
        <w:rPr>
          <w:rFonts w:ascii="Lucida Sans" w:hAnsi="Lucida Sans" w:cs="Arial"/>
          <w:b/>
          <w:sz w:val="28"/>
          <w:szCs w:val="32"/>
        </w:rPr>
        <w:t xml:space="preserve"> DES REPRESENTANT</w:t>
      </w:r>
      <w:r w:rsidR="003B6009">
        <w:rPr>
          <w:rFonts w:ascii="Lucida Sans" w:hAnsi="Lucida Sans" w:cs="Arial"/>
          <w:b/>
          <w:sz w:val="28"/>
          <w:szCs w:val="32"/>
        </w:rPr>
        <w:t>E</w:t>
      </w:r>
      <w:r w:rsidRPr="001D0E22">
        <w:rPr>
          <w:rFonts w:ascii="Lucida Sans" w:hAnsi="Lucida Sans" w:cs="Arial"/>
          <w:b/>
          <w:sz w:val="28"/>
          <w:szCs w:val="32"/>
        </w:rPr>
        <w:t>S</w:t>
      </w:r>
      <w:r w:rsidR="003B6009">
        <w:rPr>
          <w:rFonts w:ascii="Lucida Sans" w:hAnsi="Lucida Sans" w:cs="Arial"/>
          <w:b/>
          <w:sz w:val="28"/>
          <w:szCs w:val="32"/>
        </w:rPr>
        <w:t xml:space="preserve"> ET </w:t>
      </w:r>
      <w:r w:rsidR="003B6009" w:rsidRPr="001D0E22">
        <w:rPr>
          <w:rFonts w:ascii="Lucida Sans" w:hAnsi="Lucida Sans" w:cs="Arial"/>
          <w:b/>
          <w:sz w:val="28"/>
          <w:szCs w:val="32"/>
        </w:rPr>
        <w:t>REPRESENTANTS</w:t>
      </w:r>
      <w:r w:rsidRPr="001D0E22">
        <w:rPr>
          <w:rFonts w:ascii="Lucida Sans" w:hAnsi="Lucida Sans" w:cs="Arial"/>
          <w:b/>
          <w:sz w:val="28"/>
          <w:szCs w:val="32"/>
        </w:rPr>
        <w:t xml:space="preserve"> </w:t>
      </w:r>
    </w:p>
    <w:p w:rsidR="001D0E22" w:rsidRDefault="001D0E22" w:rsidP="00346273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 xml:space="preserve">DES </w:t>
      </w:r>
      <w:r w:rsidR="006C7275">
        <w:rPr>
          <w:rFonts w:ascii="Lucida Sans" w:hAnsi="Lucida Sans" w:cs="Arial"/>
          <w:b/>
          <w:sz w:val="28"/>
          <w:szCs w:val="32"/>
        </w:rPr>
        <w:t>PERSONNELS</w:t>
      </w:r>
      <w:r>
        <w:rPr>
          <w:rFonts w:ascii="Lucida Sans" w:hAnsi="Lucida Sans" w:cs="Arial"/>
          <w:b/>
          <w:sz w:val="28"/>
          <w:szCs w:val="32"/>
        </w:rPr>
        <w:t xml:space="preserve"> </w:t>
      </w:r>
    </w:p>
    <w:p w:rsidR="00900DDE" w:rsidRDefault="001D0E22" w:rsidP="0057529B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 xml:space="preserve">AU CONSEIL DE L’UFR DE </w:t>
      </w:r>
      <w:r w:rsidR="00900DDE">
        <w:rPr>
          <w:rFonts w:ascii="Lucida Sans" w:hAnsi="Lucida Sans" w:cs="Arial"/>
          <w:b/>
          <w:sz w:val="28"/>
          <w:szCs w:val="32"/>
        </w:rPr>
        <w:t>SANT</w:t>
      </w:r>
      <w:r w:rsidRPr="001D0E22">
        <w:rPr>
          <w:rFonts w:ascii="Lucida Sans" w:hAnsi="Lucida Sans" w:cs="Arial"/>
          <w:b/>
          <w:sz w:val="28"/>
          <w:szCs w:val="32"/>
        </w:rPr>
        <w:t>É</w:t>
      </w:r>
      <w:r w:rsidR="0057529B">
        <w:rPr>
          <w:rFonts w:ascii="Lucida Sans" w:hAnsi="Lucida Sans" w:cs="Arial"/>
          <w:b/>
          <w:sz w:val="28"/>
          <w:szCs w:val="32"/>
        </w:rPr>
        <w:t xml:space="preserve"> </w:t>
      </w:r>
      <w:r w:rsidR="00900DDE">
        <w:rPr>
          <w:rFonts w:ascii="Lucida Sans" w:hAnsi="Lucida Sans" w:cs="Arial"/>
          <w:b/>
          <w:sz w:val="28"/>
          <w:szCs w:val="32"/>
        </w:rPr>
        <w:t>–</w:t>
      </w:r>
      <w:r w:rsidR="0057529B">
        <w:rPr>
          <w:rFonts w:ascii="Lucida Sans" w:hAnsi="Lucida Sans" w:cs="Arial"/>
          <w:b/>
          <w:sz w:val="28"/>
          <w:szCs w:val="32"/>
        </w:rPr>
        <w:t xml:space="preserve"> </w:t>
      </w:r>
    </w:p>
    <w:p w:rsidR="00346273" w:rsidRDefault="00346273" w:rsidP="0057529B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 xml:space="preserve">SCRUTIN DU </w:t>
      </w:r>
      <w:r w:rsidR="00380482">
        <w:rPr>
          <w:rFonts w:ascii="Lucida Sans" w:hAnsi="Lucida Sans" w:cs="Arial"/>
          <w:b/>
          <w:sz w:val="28"/>
          <w:szCs w:val="32"/>
        </w:rPr>
        <w:t>16 AU 19 MA</w:t>
      </w:r>
      <w:r w:rsidR="00900DDE">
        <w:rPr>
          <w:rFonts w:ascii="Lucida Sans" w:hAnsi="Lucida Sans" w:cs="Arial"/>
          <w:b/>
          <w:sz w:val="28"/>
          <w:szCs w:val="32"/>
        </w:rPr>
        <w:t>RS 2021</w:t>
      </w:r>
    </w:p>
    <w:p w:rsidR="00750898" w:rsidRPr="00900DDE" w:rsidRDefault="00750898" w:rsidP="0057529B">
      <w:pPr>
        <w:autoSpaceDE w:val="0"/>
        <w:autoSpaceDN w:val="0"/>
        <w:adjustRightInd w:val="0"/>
        <w:spacing w:before="120" w:after="240"/>
        <w:jc w:val="center"/>
        <w:rPr>
          <w:rFonts w:ascii="Lucida Sans" w:hAnsi="Lucida Sans" w:cs="Arial"/>
          <w:b/>
          <w:sz w:val="10"/>
          <w:szCs w:val="32"/>
        </w:rPr>
      </w:pPr>
    </w:p>
    <w:p w:rsidR="003A18BB" w:rsidRPr="00BB4B6E" w:rsidRDefault="003A18BB" w:rsidP="00900D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240"/>
        <w:ind w:left="-142" w:right="-530" w:hanging="375"/>
        <w:jc w:val="center"/>
        <w:rPr>
          <w:rFonts w:ascii="Lucida Sans" w:hAnsi="Lucida Sans" w:cs="Arial"/>
          <w:b/>
          <w:sz w:val="36"/>
          <w:szCs w:val="36"/>
        </w:rPr>
      </w:pPr>
      <w:r w:rsidRPr="00BB4B6E">
        <w:rPr>
          <w:rFonts w:ascii="Lucida Sans" w:hAnsi="Lucida Sans" w:cs="Arial"/>
          <w:b/>
          <w:sz w:val="36"/>
          <w:szCs w:val="36"/>
        </w:rPr>
        <w:t>DEMANDE D’INSCRIPTION SUR LES LISTES ÉLECTORALES</w:t>
      </w:r>
    </w:p>
    <w:p w:rsidR="00900DDE" w:rsidRDefault="00900DDE" w:rsidP="00275172">
      <w:pPr>
        <w:spacing w:before="60"/>
        <w:jc w:val="center"/>
        <w:rPr>
          <w:rFonts w:ascii="Lucida Sans" w:hAnsi="Lucida Sans" w:cs="Arial"/>
          <w:color w:val="FF0000"/>
          <w:sz w:val="22"/>
          <w:szCs w:val="36"/>
        </w:rPr>
      </w:pPr>
    </w:p>
    <w:p w:rsidR="00750898" w:rsidRPr="00275172" w:rsidRDefault="00275172" w:rsidP="00275172">
      <w:pPr>
        <w:spacing w:before="60"/>
        <w:jc w:val="center"/>
        <w:rPr>
          <w:rFonts w:ascii="Lucida Sans" w:hAnsi="Lucida Sans" w:cs="Arial"/>
          <w:color w:val="FF0000"/>
          <w:sz w:val="22"/>
          <w:szCs w:val="36"/>
        </w:rPr>
      </w:pPr>
      <w:r w:rsidRPr="00275172">
        <w:rPr>
          <w:rFonts w:ascii="Lucida Sans" w:hAnsi="Lucida Sans" w:cs="Arial"/>
          <w:color w:val="FF0000"/>
          <w:sz w:val="22"/>
          <w:szCs w:val="36"/>
        </w:rPr>
        <w:t xml:space="preserve">à envoyer à </w:t>
      </w:r>
      <w:hyperlink r:id="rId7" w:history="1">
        <w:r w:rsidR="00900DDE" w:rsidRPr="00227B64">
          <w:rPr>
            <w:rStyle w:val="Lienhypertexte"/>
            <w:rFonts w:ascii="Lucida Sans" w:hAnsi="Lucida Sans" w:cs="Arial"/>
            <w:sz w:val="22"/>
            <w:szCs w:val="36"/>
          </w:rPr>
          <w:t>elections.sante@u-pec.fr</w:t>
        </w:r>
      </w:hyperlink>
      <w:r w:rsidR="00417D26">
        <w:rPr>
          <w:rFonts w:ascii="Lucida Sans" w:hAnsi="Lucida Sans" w:cs="Arial"/>
          <w:color w:val="FF0000"/>
          <w:sz w:val="22"/>
          <w:szCs w:val="36"/>
        </w:rPr>
        <w:t xml:space="preserve"> jusqu’au </w:t>
      </w:r>
      <w:r w:rsidR="00E05B7B">
        <w:rPr>
          <w:rFonts w:ascii="Lucida Sans" w:hAnsi="Lucida Sans" w:cs="Arial"/>
          <w:color w:val="FF0000"/>
          <w:sz w:val="22"/>
          <w:szCs w:val="36"/>
        </w:rPr>
        <w:t>10 mars inclus</w:t>
      </w:r>
    </w:p>
    <w:p w:rsidR="008A3399" w:rsidRPr="00275172" w:rsidRDefault="008A3399" w:rsidP="00346273">
      <w:pPr>
        <w:rPr>
          <w:rFonts w:ascii="Lucida Sans" w:hAnsi="Lucida Sans" w:cs="Arial"/>
          <w:sz w:val="22"/>
          <w:szCs w:val="36"/>
        </w:rPr>
      </w:pPr>
    </w:p>
    <w:p w:rsidR="003A18BB" w:rsidRPr="003B6009" w:rsidRDefault="00346273" w:rsidP="003A18BB">
      <w:pPr>
        <w:tabs>
          <w:tab w:val="left" w:pos="720"/>
          <w:tab w:val="left" w:leader="dot" w:pos="9960"/>
        </w:tabs>
        <w:spacing w:after="24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Nom</w:t>
      </w:r>
      <w:r w:rsidR="003A18BB" w:rsidRPr="003B6009">
        <w:rPr>
          <w:rFonts w:ascii="Lucida Sans" w:hAnsi="Lucida Sans" w:cs="Arial"/>
          <w:sz w:val="22"/>
          <w:szCs w:val="22"/>
        </w:rPr>
        <w:t> :</w:t>
      </w:r>
      <w:r w:rsidR="003A18BB" w:rsidRPr="003B6009">
        <w:rPr>
          <w:rFonts w:ascii="Lucida Sans" w:hAnsi="Lucida Sans" w:cs="Arial"/>
          <w:sz w:val="22"/>
          <w:szCs w:val="22"/>
        </w:rPr>
        <w:tab/>
      </w:r>
      <w:r w:rsidR="003A18BB" w:rsidRPr="003B6009">
        <w:rPr>
          <w:rFonts w:ascii="Lucida Sans" w:hAnsi="Lucida Sans" w:cs="Arial"/>
          <w:sz w:val="22"/>
          <w:szCs w:val="22"/>
        </w:rPr>
        <w:tab/>
      </w:r>
    </w:p>
    <w:p w:rsidR="003A18BB" w:rsidRPr="003B6009" w:rsidRDefault="003A18BB" w:rsidP="003A18BB">
      <w:pPr>
        <w:tabs>
          <w:tab w:val="left" w:pos="960"/>
          <w:tab w:val="left" w:leader="dot" w:pos="9960"/>
        </w:tabs>
        <w:spacing w:after="24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Nom d’usage :</w:t>
      </w:r>
      <w:r w:rsidRPr="003B6009">
        <w:rPr>
          <w:rFonts w:ascii="Lucida Sans" w:hAnsi="Lucida Sans" w:cs="Arial"/>
          <w:sz w:val="22"/>
          <w:szCs w:val="22"/>
        </w:rPr>
        <w:tab/>
      </w:r>
    </w:p>
    <w:p w:rsidR="00346273" w:rsidRPr="003B6009" w:rsidRDefault="00346273" w:rsidP="003B6009">
      <w:pPr>
        <w:tabs>
          <w:tab w:val="left" w:pos="1080"/>
          <w:tab w:val="left" w:leader="dot" w:pos="9923"/>
        </w:tabs>
        <w:spacing w:after="24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Prénom</w:t>
      </w:r>
      <w:r w:rsidR="003A18BB" w:rsidRPr="003B6009">
        <w:rPr>
          <w:rFonts w:ascii="Lucida Sans" w:hAnsi="Lucida Sans" w:cs="Arial"/>
          <w:sz w:val="22"/>
          <w:szCs w:val="22"/>
        </w:rPr>
        <w:t> :</w:t>
      </w:r>
      <w:r w:rsidRPr="003B6009">
        <w:rPr>
          <w:rFonts w:ascii="Lucida Sans" w:hAnsi="Lucida Sans" w:cs="Arial"/>
          <w:sz w:val="22"/>
          <w:szCs w:val="22"/>
        </w:rPr>
        <w:t xml:space="preserve"> </w:t>
      </w:r>
      <w:r w:rsidR="003A18BB" w:rsidRPr="003B6009">
        <w:rPr>
          <w:rFonts w:ascii="Lucida Sans" w:hAnsi="Lucida Sans" w:cs="Arial"/>
          <w:sz w:val="22"/>
          <w:szCs w:val="22"/>
        </w:rPr>
        <w:tab/>
      </w:r>
      <w:r w:rsidRPr="003B6009">
        <w:rPr>
          <w:rFonts w:ascii="Lucida Sans" w:hAnsi="Lucida Sans" w:cs="Arial"/>
          <w:sz w:val="22"/>
          <w:szCs w:val="22"/>
        </w:rPr>
        <w:tab/>
      </w:r>
    </w:p>
    <w:p w:rsidR="00F25229" w:rsidRDefault="00F25229" w:rsidP="00952166">
      <w:pPr>
        <w:tabs>
          <w:tab w:val="left" w:pos="108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Date de naissance : </w:t>
      </w:r>
      <w:r>
        <w:rPr>
          <w:rFonts w:ascii="Lucida Sans" w:hAnsi="Lucida Sans" w:cs="Arial"/>
          <w:sz w:val="22"/>
          <w:szCs w:val="22"/>
        </w:rPr>
        <w:tab/>
      </w:r>
    </w:p>
    <w:p w:rsidR="006C7275" w:rsidRPr="003B6009" w:rsidRDefault="00D12EAB" w:rsidP="00952166">
      <w:pPr>
        <w:tabs>
          <w:tab w:val="left" w:pos="108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Hôpital</w:t>
      </w:r>
      <w:r w:rsidR="006C7275" w:rsidRPr="003B6009">
        <w:rPr>
          <w:rFonts w:ascii="Lucida Sans" w:hAnsi="Lucida Sans" w:cs="Arial"/>
          <w:sz w:val="22"/>
          <w:szCs w:val="22"/>
        </w:rPr>
        <w:t> :</w:t>
      </w:r>
      <w:r w:rsidR="006C7275" w:rsidRPr="003B6009">
        <w:rPr>
          <w:rFonts w:ascii="Lucida Sans" w:hAnsi="Lucida Sans" w:cs="Arial"/>
          <w:sz w:val="22"/>
          <w:szCs w:val="22"/>
        </w:rPr>
        <w:tab/>
      </w:r>
      <w:r w:rsidR="006C7275" w:rsidRPr="003B6009">
        <w:rPr>
          <w:rFonts w:ascii="Lucida Sans" w:hAnsi="Lucida Sans" w:cs="Arial"/>
          <w:sz w:val="22"/>
          <w:szCs w:val="22"/>
        </w:rPr>
        <w:tab/>
      </w:r>
    </w:p>
    <w:p w:rsidR="003A18BB" w:rsidRPr="003B6009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Service</w:t>
      </w:r>
      <w:r w:rsidR="00952166" w:rsidRPr="003B6009">
        <w:rPr>
          <w:rFonts w:ascii="Lucida Sans" w:hAnsi="Lucida Sans" w:cs="Arial"/>
          <w:sz w:val="22"/>
          <w:szCs w:val="22"/>
        </w:rPr>
        <w:t xml:space="preserve"> : </w:t>
      </w:r>
      <w:r w:rsidR="00952166" w:rsidRPr="003B6009">
        <w:rPr>
          <w:rFonts w:ascii="Lucida Sans" w:hAnsi="Lucida Sans" w:cs="Arial"/>
          <w:sz w:val="22"/>
          <w:szCs w:val="22"/>
        </w:rPr>
        <w:tab/>
      </w:r>
    </w:p>
    <w:p w:rsidR="00D12EAB" w:rsidRPr="003B6009" w:rsidRDefault="00706053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403225</wp:posOffset>
                </wp:positionV>
                <wp:extent cx="209550" cy="19050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1C06" id="Rectangle 7" o:spid="_x0000_s1026" style="position:absolute;margin-left:254.25pt;margin-top:31.7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PQ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"/>
            </w:pict>
          </mc:Fallback>
        </mc:AlternateContent>
      </w:r>
      <w:r w:rsidR="00D12EAB" w:rsidRPr="003B6009">
        <w:rPr>
          <w:rFonts w:ascii="Lucida Sans" w:hAnsi="Lucida Sans" w:cs="Arial"/>
          <w:sz w:val="22"/>
          <w:szCs w:val="22"/>
        </w:rPr>
        <w:t xml:space="preserve">Statut : </w:t>
      </w:r>
    </w:p>
    <w:p w:rsidR="00F65579" w:rsidRPr="003B6009" w:rsidRDefault="00706053" w:rsidP="008A3399">
      <w:pPr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209550" cy="190500"/>
                <wp:effectExtent l="9525" t="6985" r="9525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FE9F4" id="Rectangle 2" o:spid="_x0000_s1026" style="position:absolute;margin-left:1.5pt;margin-top:.9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"/>
            </w:pict>
          </mc:Fallback>
        </mc:AlternateContent>
      </w:r>
      <w:r w:rsidR="00F65579" w:rsidRPr="003B6009">
        <w:rPr>
          <w:rFonts w:ascii="Lucida Sans" w:hAnsi="Lucida Sans" w:cs="Arial"/>
          <w:sz w:val="22"/>
          <w:szCs w:val="22"/>
        </w:rPr>
        <w:tab/>
        <w:t xml:space="preserve">CCA </w:t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  <w:t>Collège P praticiens hospitaliers</w:t>
      </w:r>
      <w:r w:rsidR="00F616C0" w:rsidRPr="003B6009">
        <w:rPr>
          <w:rFonts w:ascii="Lucida Sans" w:hAnsi="Lucida Sans" w:cs="Arial"/>
          <w:sz w:val="22"/>
          <w:szCs w:val="22"/>
        </w:rPr>
        <w:t xml:space="preserve"> </w:t>
      </w:r>
      <w:r w:rsidR="00F616C0" w:rsidRPr="003B6009">
        <w:rPr>
          <w:rFonts w:ascii="Lucida Sans" w:hAnsi="Lucida Sans" w:cs="Arial"/>
          <w:color w:val="FF0000"/>
          <w:sz w:val="22"/>
          <w:szCs w:val="22"/>
        </w:rPr>
        <w:t>(*)</w:t>
      </w:r>
    </w:p>
    <w:p w:rsidR="008A3399" w:rsidRPr="003B6009" w:rsidRDefault="00712D4F" w:rsidP="00712D4F">
      <w:pPr>
        <w:spacing w:after="120"/>
        <w:ind w:left="5672" w:hanging="4963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(Chef de clinique a</w:t>
      </w:r>
      <w:r w:rsidR="009F013A" w:rsidRPr="003B6009">
        <w:rPr>
          <w:rFonts w:ascii="Lucida Sans" w:hAnsi="Lucida Sans" w:cs="Arial"/>
          <w:sz w:val="22"/>
          <w:szCs w:val="22"/>
        </w:rPr>
        <w:t>s</w:t>
      </w:r>
      <w:r w:rsidRPr="003B6009">
        <w:rPr>
          <w:rFonts w:ascii="Lucida Sans" w:hAnsi="Lucida Sans" w:cs="Arial"/>
          <w:sz w:val="22"/>
          <w:szCs w:val="22"/>
        </w:rPr>
        <w:t>s</w:t>
      </w:r>
      <w:r w:rsidR="009F013A" w:rsidRPr="003B6009">
        <w:rPr>
          <w:rFonts w:ascii="Lucida Sans" w:hAnsi="Lucida Sans" w:cs="Arial"/>
          <w:sz w:val="22"/>
          <w:szCs w:val="22"/>
        </w:rPr>
        <w:t>istant</w:t>
      </w:r>
      <w:r w:rsidRPr="003B6009">
        <w:rPr>
          <w:rFonts w:ascii="Lucida Sans" w:hAnsi="Lucida Sans" w:cs="Arial"/>
          <w:sz w:val="22"/>
          <w:szCs w:val="22"/>
        </w:rPr>
        <w:t>)</w:t>
      </w:r>
      <w:r w:rsidRPr="003B6009">
        <w:rPr>
          <w:rFonts w:ascii="Lucida Sans" w:hAnsi="Lucida Sans" w:cs="Arial"/>
          <w:sz w:val="22"/>
          <w:szCs w:val="22"/>
        </w:rPr>
        <w:tab/>
        <w:t>(</w:t>
      </w:r>
      <w:r w:rsidR="00CA1A63" w:rsidRPr="003B6009">
        <w:rPr>
          <w:rFonts w:ascii="Lucida Sans" w:hAnsi="Lucida Sans" w:cs="Arial"/>
          <w:sz w:val="22"/>
          <w:szCs w:val="22"/>
        </w:rPr>
        <w:t>Responsable</w:t>
      </w:r>
      <w:r w:rsidRPr="003B6009">
        <w:rPr>
          <w:rFonts w:ascii="Lucida Sans" w:hAnsi="Lucida Sans" w:cs="Arial"/>
          <w:sz w:val="22"/>
          <w:szCs w:val="22"/>
        </w:rPr>
        <w:t xml:space="preserve"> de service qui accueille des étudiants de 2</w:t>
      </w:r>
      <w:r w:rsidRPr="003B6009">
        <w:rPr>
          <w:rFonts w:ascii="Lucida Sans" w:hAnsi="Lucida Sans" w:cs="Arial"/>
          <w:sz w:val="22"/>
          <w:szCs w:val="22"/>
          <w:vertAlign w:val="superscript"/>
        </w:rPr>
        <w:t>ème</w:t>
      </w:r>
      <w:r w:rsidRPr="003B6009">
        <w:rPr>
          <w:rFonts w:ascii="Lucida Sans" w:hAnsi="Lucida Sans" w:cs="Arial"/>
          <w:sz w:val="22"/>
          <w:szCs w:val="22"/>
        </w:rPr>
        <w:t xml:space="preserve"> et 3</w:t>
      </w:r>
      <w:r w:rsidRPr="003B6009">
        <w:rPr>
          <w:rFonts w:ascii="Lucida Sans" w:hAnsi="Lucida Sans" w:cs="Arial"/>
          <w:sz w:val="22"/>
          <w:szCs w:val="22"/>
          <w:vertAlign w:val="superscript"/>
        </w:rPr>
        <w:t>ème</w:t>
      </w:r>
      <w:r w:rsidRPr="003B6009">
        <w:rPr>
          <w:rFonts w:ascii="Lucida Sans" w:hAnsi="Lucida Sans" w:cs="Arial"/>
          <w:sz w:val="22"/>
          <w:szCs w:val="22"/>
        </w:rPr>
        <w:t xml:space="preserve"> cycle)</w:t>
      </w:r>
    </w:p>
    <w:p w:rsidR="008A3399" w:rsidRPr="003B6009" w:rsidRDefault="00706053" w:rsidP="00712D4F">
      <w:pPr>
        <w:spacing w:after="120"/>
        <w:ind w:left="1418" w:hanging="709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1270</wp:posOffset>
                </wp:positionV>
                <wp:extent cx="209550" cy="1905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EC92" id="Rectangle 8" o:spid="_x0000_s1026" style="position:absolute;margin-left:254.25pt;margin-top:.1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TK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"/>
            </w:pict>
          </mc:Fallback>
        </mc:AlternateContent>
      </w: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209550" cy="190500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534B6" id="Rectangle 4" o:spid="_x0000_s1026" style="position:absolute;margin-left:-.75pt;margin-top:3.8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w3IA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"/>
            </w:pict>
          </mc:Fallback>
        </mc:AlternateContent>
      </w:r>
      <w:r w:rsidR="00F65579" w:rsidRPr="003B6009">
        <w:rPr>
          <w:rFonts w:ascii="Lucida Sans" w:hAnsi="Lucida Sans" w:cs="Arial"/>
          <w:sz w:val="22"/>
          <w:szCs w:val="22"/>
        </w:rPr>
        <w:t xml:space="preserve">AHU </w:t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712D4F" w:rsidRPr="003B6009">
        <w:rPr>
          <w:rFonts w:ascii="Lucida Sans" w:hAnsi="Lucida Sans" w:cs="Arial"/>
          <w:sz w:val="22"/>
          <w:szCs w:val="22"/>
        </w:rPr>
        <w:tab/>
        <w:t>CCUM</w:t>
      </w:r>
      <w:r w:rsidR="00712D4F" w:rsidRPr="003B6009">
        <w:rPr>
          <w:rFonts w:ascii="Lucida Sans" w:hAnsi="Lucida Sans" w:cs="Arial"/>
          <w:sz w:val="22"/>
          <w:szCs w:val="22"/>
        </w:rPr>
        <w:tab/>
      </w:r>
      <w:r w:rsidR="009F013A" w:rsidRPr="003B6009">
        <w:rPr>
          <w:rFonts w:ascii="Lucida Sans" w:hAnsi="Lucida Sans" w:cs="Arial"/>
          <w:sz w:val="22"/>
          <w:szCs w:val="22"/>
        </w:rPr>
        <w:t>G</w:t>
      </w:r>
      <w:r w:rsidR="00F25229">
        <w:rPr>
          <w:rFonts w:ascii="Lucida Sans" w:hAnsi="Lucida Sans" w:cs="Arial"/>
          <w:sz w:val="22"/>
          <w:szCs w:val="22"/>
        </w:rPr>
        <w:t xml:space="preserve"> </w:t>
      </w:r>
    </w:p>
    <w:p w:rsidR="008A3399" w:rsidRPr="003B6009" w:rsidRDefault="00712D4F" w:rsidP="00712D4F">
      <w:pPr>
        <w:ind w:left="5672" w:hanging="4963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(Assistant hospitalier</w:t>
      </w:r>
      <w:r w:rsidR="009F013A" w:rsidRPr="003B6009">
        <w:rPr>
          <w:rFonts w:ascii="Lucida Sans" w:hAnsi="Lucida Sans" w:cs="Arial"/>
          <w:sz w:val="22"/>
          <w:szCs w:val="22"/>
        </w:rPr>
        <w:t xml:space="preserve"> et</w:t>
      </w:r>
      <w:r w:rsidRPr="003B6009">
        <w:rPr>
          <w:rFonts w:ascii="Lucida Sans" w:hAnsi="Lucida Sans" w:cs="Arial"/>
          <w:sz w:val="22"/>
          <w:szCs w:val="22"/>
        </w:rPr>
        <w:t xml:space="preserve"> universitaire)</w:t>
      </w:r>
      <w:r w:rsidRPr="003B6009">
        <w:rPr>
          <w:rFonts w:ascii="Lucida Sans" w:hAnsi="Lucida Sans" w:cs="Arial"/>
          <w:sz w:val="22"/>
          <w:szCs w:val="22"/>
        </w:rPr>
        <w:tab/>
        <w:t>(Chef de clinique universitaire en médecine générale)</w:t>
      </w:r>
    </w:p>
    <w:p w:rsidR="00712D4F" w:rsidRPr="003B6009" w:rsidRDefault="00706053" w:rsidP="00712D4F">
      <w:pPr>
        <w:ind w:left="5672" w:hanging="4963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161290</wp:posOffset>
                </wp:positionV>
                <wp:extent cx="209550" cy="1905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64EE" id="Rectangle 5" o:spid="_x0000_s1026" style="position:absolute;margin-left:256.5pt;margin-top:12.7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xw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"/>
            </w:pict>
          </mc:Fallback>
        </mc:AlternateContent>
      </w:r>
    </w:p>
    <w:p w:rsidR="00712D4F" w:rsidRPr="003B6009" w:rsidRDefault="00706053" w:rsidP="00712D4F">
      <w:pPr>
        <w:ind w:left="5672" w:hanging="4963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209550" cy="1905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A97A4" id="Rectangle 3" o:spid="_x0000_s1026" style="position:absolute;margin-left:.75pt;margin-top:.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"/>
            </w:pict>
          </mc:Fallback>
        </mc:AlternateContent>
      </w:r>
      <w:r w:rsidR="00F65579" w:rsidRPr="003B6009">
        <w:rPr>
          <w:rFonts w:ascii="Lucida Sans" w:hAnsi="Lucida Sans" w:cs="Arial"/>
          <w:sz w:val="22"/>
          <w:szCs w:val="22"/>
        </w:rPr>
        <w:t>PHU</w:t>
      </w:r>
      <w:r w:rsidR="00712D4F" w:rsidRPr="003B6009">
        <w:rPr>
          <w:rFonts w:ascii="Lucida Sans" w:hAnsi="Lucida Sans" w:cs="Arial"/>
          <w:sz w:val="22"/>
          <w:szCs w:val="22"/>
        </w:rPr>
        <w:t xml:space="preserve"> </w:t>
      </w:r>
      <w:r w:rsidR="00712D4F" w:rsidRPr="003B6009">
        <w:rPr>
          <w:rFonts w:ascii="Lucida Sans" w:hAnsi="Lucida Sans" w:cs="Arial"/>
          <w:sz w:val="22"/>
          <w:szCs w:val="22"/>
        </w:rPr>
        <w:tab/>
        <w:t xml:space="preserve">Autres, à préciser : </w:t>
      </w:r>
    </w:p>
    <w:p w:rsidR="00712D4F" w:rsidRPr="003B6009" w:rsidRDefault="00712D4F" w:rsidP="00712D4F">
      <w:pPr>
        <w:tabs>
          <w:tab w:val="left" w:pos="720"/>
          <w:tab w:val="left" w:leader="dot" w:pos="9960"/>
        </w:tabs>
        <w:spacing w:after="12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ab/>
        <w:t>(Praticien hospitalier universitaire)</w:t>
      </w:r>
    </w:p>
    <w:p w:rsidR="008A3399" w:rsidRPr="003B6009" w:rsidRDefault="008A3399" w:rsidP="008A3399">
      <w:pPr>
        <w:tabs>
          <w:tab w:val="left" w:pos="720"/>
          <w:tab w:val="left" w:leader="dot" w:pos="9960"/>
        </w:tabs>
        <w:rPr>
          <w:rFonts w:ascii="Lucida Sans" w:hAnsi="Lucida Sans" w:cs="Arial"/>
          <w:sz w:val="22"/>
          <w:szCs w:val="22"/>
        </w:rPr>
      </w:pPr>
    </w:p>
    <w:p w:rsidR="003A18BB" w:rsidRPr="003B6009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bookmarkStart w:id="0" w:name="_GoBack"/>
      <w:bookmarkEnd w:id="0"/>
      <w:r w:rsidRPr="003B6009">
        <w:rPr>
          <w:rFonts w:ascii="Lucida Sans" w:hAnsi="Lucida Sans" w:cs="Arial"/>
          <w:sz w:val="22"/>
          <w:szCs w:val="22"/>
        </w:rPr>
        <w:t>Courriel :</w:t>
      </w:r>
      <w:r w:rsidRPr="003B6009">
        <w:rPr>
          <w:rFonts w:ascii="Lucida Sans" w:hAnsi="Lucida Sans" w:cs="Arial"/>
          <w:sz w:val="22"/>
          <w:szCs w:val="22"/>
        </w:rPr>
        <w:tab/>
      </w:r>
    </w:p>
    <w:p w:rsidR="00952166" w:rsidRPr="003B6009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Téléphone :</w:t>
      </w:r>
      <w:r w:rsidR="00952166" w:rsidRPr="003B6009">
        <w:rPr>
          <w:rFonts w:ascii="Lucida Sans" w:hAnsi="Lucida Sans" w:cs="Arial"/>
          <w:sz w:val="22"/>
          <w:szCs w:val="22"/>
        </w:rPr>
        <w:tab/>
      </w:r>
    </w:p>
    <w:p w:rsidR="003A18BB" w:rsidRPr="003B6009" w:rsidRDefault="003A18BB" w:rsidP="003A18BB">
      <w:pPr>
        <w:tabs>
          <w:tab w:val="left" w:pos="2685"/>
        </w:tabs>
        <w:spacing w:after="120"/>
        <w:ind w:left="2271" w:firstLine="2685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Le :</w:t>
      </w:r>
      <w:r w:rsidR="00B86C9F" w:rsidRPr="003B6009">
        <w:rPr>
          <w:rFonts w:ascii="Lucida Sans" w:hAnsi="Lucida Sans" w:cs="Arial"/>
          <w:sz w:val="22"/>
          <w:szCs w:val="22"/>
        </w:rPr>
        <w:t xml:space="preserve">         /            /</w:t>
      </w:r>
    </w:p>
    <w:p w:rsidR="00346273" w:rsidRPr="003B6009" w:rsidRDefault="003A18BB" w:rsidP="00346273">
      <w:pPr>
        <w:tabs>
          <w:tab w:val="left" w:pos="2685"/>
        </w:tabs>
        <w:spacing w:after="120"/>
        <w:rPr>
          <w:rFonts w:ascii="Lucida Sans" w:hAnsi="Lucida Sans" w:cs="Arial"/>
          <w:sz w:val="22"/>
          <w:szCs w:val="22"/>
        </w:rPr>
      </w:pPr>
      <w:r w:rsidRPr="003B6009">
        <w:rPr>
          <w:rFonts w:ascii="Lucida Sans" w:hAnsi="Lucida Sans" w:cs="Arial"/>
          <w:sz w:val="22"/>
          <w:szCs w:val="22"/>
        </w:rPr>
        <w:t>Visa de l’UFR</w:t>
      </w:r>
      <w:r w:rsidR="000A567B" w:rsidRPr="003B6009">
        <w:rPr>
          <w:rFonts w:ascii="Lucida Sans" w:hAnsi="Lucida Sans" w:cs="Arial"/>
          <w:sz w:val="22"/>
          <w:szCs w:val="22"/>
        </w:rPr>
        <w:tab/>
      </w:r>
      <w:r w:rsidR="000A567B" w:rsidRPr="003B6009">
        <w:rPr>
          <w:rFonts w:ascii="Lucida Sans" w:hAnsi="Lucida Sans" w:cs="Arial"/>
          <w:sz w:val="22"/>
          <w:szCs w:val="22"/>
        </w:rPr>
        <w:tab/>
      </w:r>
      <w:r w:rsidR="000A567B" w:rsidRPr="003B6009">
        <w:rPr>
          <w:rFonts w:ascii="Lucida Sans" w:hAnsi="Lucida Sans" w:cs="Arial"/>
          <w:sz w:val="22"/>
          <w:szCs w:val="22"/>
        </w:rPr>
        <w:tab/>
      </w:r>
      <w:r w:rsidR="000A567B" w:rsidRPr="003B6009">
        <w:rPr>
          <w:rFonts w:ascii="Lucida Sans" w:hAnsi="Lucida Sans" w:cs="Arial"/>
          <w:sz w:val="22"/>
          <w:szCs w:val="22"/>
        </w:rPr>
        <w:tab/>
      </w:r>
      <w:r w:rsidR="000A567B" w:rsidRPr="003B6009">
        <w:rPr>
          <w:rFonts w:ascii="Lucida Sans" w:hAnsi="Lucida Sans" w:cs="Arial"/>
          <w:sz w:val="22"/>
          <w:szCs w:val="22"/>
        </w:rPr>
        <w:tab/>
      </w:r>
      <w:r w:rsidR="00346273" w:rsidRPr="003B6009">
        <w:rPr>
          <w:rFonts w:ascii="Lucida Sans" w:hAnsi="Lucida Sans" w:cs="Arial"/>
          <w:sz w:val="22"/>
          <w:szCs w:val="22"/>
        </w:rPr>
        <w:t>Signature</w:t>
      </w:r>
      <w:r w:rsidRPr="003B6009">
        <w:rPr>
          <w:rFonts w:ascii="Lucida Sans" w:hAnsi="Lucida Sans" w:cs="Arial"/>
          <w:sz w:val="22"/>
          <w:szCs w:val="22"/>
        </w:rPr>
        <w:t xml:space="preserve"> de l’intéressé(e)</w:t>
      </w:r>
    </w:p>
    <w:p w:rsidR="00F616C0" w:rsidRDefault="00F616C0" w:rsidP="00F616C0">
      <w:pPr>
        <w:tabs>
          <w:tab w:val="left" w:pos="2685"/>
        </w:tabs>
        <w:rPr>
          <w:rFonts w:ascii="Lucida Sans" w:hAnsi="Lucida Sans" w:cs="Arial"/>
        </w:rPr>
      </w:pPr>
    </w:p>
    <w:p w:rsidR="003B6009" w:rsidRDefault="003B6009" w:rsidP="00F616C0">
      <w:pPr>
        <w:tabs>
          <w:tab w:val="left" w:pos="2685"/>
        </w:tabs>
        <w:rPr>
          <w:rFonts w:ascii="Lucida Sans" w:hAnsi="Lucida Sans" w:cs="Arial"/>
        </w:rPr>
      </w:pPr>
    </w:p>
    <w:p w:rsidR="00346273" w:rsidRPr="00F616C0" w:rsidRDefault="00F616C0" w:rsidP="00F616C0">
      <w:pPr>
        <w:tabs>
          <w:tab w:val="left" w:pos="2685"/>
        </w:tabs>
        <w:spacing w:after="120"/>
        <w:jc w:val="both"/>
        <w:rPr>
          <w:rFonts w:ascii="Lucida Sans" w:hAnsi="Lucida Sans" w:cs="Arial"/>
          <w:sz w:val="22"/>
        </w:rPr>
      </w:pPr>
      <w:r w:rsidRPr="00F616C0">
        <w:rPr>
          <w:rFonts w:ascii="Lucida Sans" w:hAnsi="Lucida Sans" w:cs="Arial"/>
          <w:color w:val="FF0000"/>
          <w:sz w:val="20"/>
        </w:rPr>
        <w:t>*</w:t>
      </w:r>
      <w:r w:rsidRPr="00F616C0">
        <w:rPr>
          <w:rFonts w:ascii="Lucida Sans" w:hAnsi="Lucida Sans" w:cs="Arial"/>
          <w:b/>
          <w:color w:val="FF0000"/>
          <w:sz w:val="20"/>
        </w:rPr>
        <w:t xml:space="preserve"> </w:t>
      </w:r>
      <w:r w:rsidRPr="00F616C0">
        <w:rPr>
          <w:rFonts w:ascii="Lucida Sans" w:hAnsi="Lucida Sans"/>
          <w:color w:val="FF0000"/>
          <w:sz w:val="20"/>
        </w:rPr>
        <w:t>Joindre obligatoirement la copie de l’arrêté de nomination en qualité de Chef de Service</w:t>
      </w:r>
    </w:p>
    <w:sectPr w:rsidR="00346273" w:rsidRPr="00F616C0" w:rsidSect="00483815">
      <w:headerReference w:type="default" r:id="rId8"/>
      <w:footerReference w:type="default" r:id="rId9"/>
      <w:headerReference w:type="first" r:id="rId10"/>
      <w:pgSz w:w="11906" w:h="16838" w:code="9"/>
      <w:pgMar w:top="1680" w:right="986" w:bottom="960" w:left="96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05" w:rsidRDefault="000A7005">
      <w:r>
        <w:separator/>
      </w:r>
    </w:p>
  </w:endnote>
  <w:endnote w:type="continuationSeparator" w:id="0">
    <w:p w:rsidR="000A7005" w:rsidRDefault="000A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4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0A7005" w:rsidTr="003B6009">
      <w:trPr>
        <w:cantSplit/>
        <w:trHeight w:hRule="exact" w:val="600"/>
      </w:trPr>
      <w:tc>
        <w:tcPr>
          <w:tcW w:w="2310" w:type="dxa"/>
        </w:tcPr>
        <w:p w:rsidR="000A7005" w:rsidRDefault="000A7005" w:rsidP="00FE305B">
          <w:pPr>
            <w:pStyle w:val="Pieddepage"/>
          </w:pPr>
          <w:r>
            <w:rPr>
              <w:noProof/>
            </w:rPr>
            <w:drawing>
              <wp:inline distT="0" distB="0" distL="0" distR="0">
                <wp:extent cx="1362075" cy="266700"/>
                <wp:effectExtent l="19050" t="0" r="9525" b="0"/>
                <wp:docPr id="1" name="Image 3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0A7005" w:rsidRDefault="000A7005" w:rsidP="00FE305B">
          <w:pPr>
            <w:pStyle w:val="Pieddepage"/>
            <w:spacing w:before="80"/>
            <w:ind w:left="170"/>
            <w:rPr>
              <w:color w:val="818A8F"/>
            </w:rPr>
          </w:pPr>
          <w:r>
            <w:rPr>
              <w:color w:val="818A8F"/>
            </w:rPr>
            <w:t>8, rue du Général Sarrail - 94010 Créteil cedex</w:t>
          </w:r>
        </w:p>
        <w:p w:rsidR="000A7005" w:rsidRDefault="00F25229" w:rsidP="00FE305B">
          <w:pPr>
            <w:pStyle w:val="Pieddepage"/>
            <w:ind w:left="170"/>
            <w:rPr>
              <w:color w:val="E00034"/>
            </w:rPr>
          </w:pPr>
          <w:hyperlink r:id="rId2" w:history="1">
            <w:r w:rsidR="000A7005" w:rsidRPr="00AE5603">
              <w:rPr>
                <w:rStyle w:val="Lienhypertexte"/>
              </w:rPr>
              <w:t>www.u-pec.fr-</w:t>
            </w:r>
          </w:hyperlink>
          <w:r w:rsidR="00900DDE">
            <w:rPr>
              <w:color w:val="E00034"/>
            </w:rPr>
            <w:t xml:space="preserve"> </w:t>
          </w:r>
          <w:hyperlink r:id="rId3" w:history="1">
            <w:r w:rsidR="00900DDE" w:rsidRPr="00227B64">
              <w:rPr>
                <w:rStyle w:val="Lienhypertexte"/>
              </w:rPr>
              <w:t>https://sante.u-pec.fr/</w:t>
            </w:r>
          </w:hyperlink>
          <w:r w:rsidR="00900DDE">
            <w:rPr>
              <w:color w:val="E00034"/>
            </w:rPr>
            <w:t xml:space="preserve"> </w:t>
          </w:r>
        </w:p>
      </w:tc>
    </w:tr>
  </w:tbl>
  <w:p w:rsidR="000A7005" w:rsidRDefault="000A7005" w:rsidP="00346273">
    <w:pPr>
      <w:pStyle w:val="Pieddepage"/>
      <w:rPr>
        <w:sz w:val="2"/>
      </w:rPr>
    </w:pPr>
  </w:p>
  <w:p w:rsidR="000A7005" w:rsidRPr="00346273" w:rsidRDefault="000A7005" w:rsidP="003462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05" w:rsidRDefault="000A7005">
      <w:r>
        <w:separator/>
      </w:r>
    </w:p>
  </w:footnote>
  <w:footnote w:type="continuationSeparator" w:id="0">
    <w:p w:rsidR="000A7005" w:rsidRDefault="000A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5" w:rsidRDefault="000A7005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2375535</wp:posOffset>
          </wp:positionH>
          <wp:positionV relativeFrom="paragraph">
            <wp:posOffset>-231775</wp:posOffset>
          </wp:positionV>
          <wp:extent cx="1582420" cy="723900"/>
          <wp:effectExtent l="0" t="0" r="0" b="0"/>
          <wp:wrapTight wrapText="bothSides">
            <wp:wrapPolygon edited="0">
              <wp:start x="10141" y="0"/>
              <wp:lineTo x="3640" y="4547"/>
              <wp:lineTo x="2080" y="6253"/>
              <wp:lineTo x="2080" y="9095"/>
              <wp:lineTo x="0" y="10232"/>
              <wp:lineTo x="0" y="21032"/>
              <wp:lineTo x="12222" y="21032"/>
              <wp:lineTo x="13522" y="21032"/>
              <wp:lineTo x="21323" y="18758"/>
              <wp:lineTo x="21323" y="9663"/>
              <wp:lineTo x="13522" y="9095"/>
              <wp:lineTo x="11961" y="0"/>
              <wp:lineTo x="10141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MEDECINE_rv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5" w:rsidRDefault="000A7005">
    <w:pPr>
      <w:pStyle w:val="En-tte"/>
      <w:jc w:val="center"/>
    </w:pPr>
    <w:r>
      <w:rPr>
        <w:noProof/>
      </w:rPr>
      <w:drawing>
        <wp:inline distT="0" distB="0" distL="0" distR="0">
          <wp:extent cx="1666875" cy="704850"/>
          <wp:effectExtent l="19050" t="0" r="9525" b="0"/>
          <wp:docPr id="2" name="Image 2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E7F"/>
    <w:multiLevelType w:val="hybridMultilevel"/>
    <w:tmpl w:val="F446EA1C"/>
    <w:lvl w:ilvl="0" w:tplc="736EB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45E"/>
    <w:multiLevelType w:val="hybridMultilevel"/>
    <w:tmpl w:val="86DE828E"/>
    <w:lvl w:ilvl="0" w:tplc="06845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AA9"/>
    <w:multiLevelType w:val="hybridMultilevel"/>
    <w:tmpl w:val="B1CA2578"/>
    <w:lvl w:ilvl="0" w:tplc="0C7C6D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658"/>
    <w:multiLevelType w:val="hybridMultilevel"/>
    <w:tmpl w:val="16BCA736"/>
    <w:lvl w:ilvl="0" w:tplc="E34C7A6C">
      <w:start w:val="3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5AA8"/>
    <w:multiLevelType w:val="hybridMultilevel"/>
    <w:tmpl w:val="67524BE0"/>
    <w:lvl w:ilvl="0" w:tplc="06845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A3414"/>
    <w:multiLevelType w:val="hybridMultilevel"/>
    <w:tmpl w:val="28968EBC"/>
    <w:lvl w:ilvl="0" w:tplc="E34C7A6C">
      <w:start w:val="3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818a8f"/>
      <o:colormenu v:ext="edit" strokecolor="#818a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7E"/>
    <w:rsid w:val="00024BFC"/>
    <w:rsid w:val="000A567B"/>
    <w:rsid w:val="000A7005"/>
    <w:rsid w:val="000C1E7A"/>
    <w:rsid w:val="00106D5A"/>
    <w:rsid w:val="001966A3"/>
    <w:rsid w:val="001D0E22"/>
    <w:rsid w:val="00275172"/>
    <w:rsid w:val="00346273"/>
    <w:rsid w:val="00380482"/>
    <w:rsid w:val="003A18BB"/>
    <w:rsid w:val="003B5EA1"/>
    <w:rsid w:val="003B6009"/>
    <w:rsid w:val="00417D26"/>
    <w:rsid w:val="00483815"/>
    <w:rsid w:val="004929CD"/>
    <w:rsid w:val="0052011B"/>
    <w:rsid w:val="0057529B"/>
    <w:rsid w:val="00626A1E"/>
    <w:rsid w:val="006C7275"/>
    <w:rsid w:val="00706053"/>
    <w:rsid w:val="00712D4F"/>
    <w:rsid w:val="00750898"/>
    <w:rsid w:val="00785483"/>
    <w:rsid w:val="007B7381"/>
    <w:rsid w:val="00802BDD"/>
    <w:rsid w:val="008657D8"/>
    <w:rsid w:val="008A3399"/>
    <w:rsid w:val="008F1C66"/>
    <w:rsid w:val="00900DDE"/>
    <w:rsid w:val="00913EC2"/>
    <w:rsid w:val="00952166"/>
    <w:rsid w:val="00974D57"/>
    <w:rsid w:val="009B6D25"/>
    <w:rsid w:val="009F013A"/>
    <w:rsid w:val="009F1BF4"/>
    <w:rsid w:val="00AE20FC"/>
    <w:rsid w:val="00AE2846"/>
    <w:rsid w:val="00B754B6"/>
    <w:rsid w:val="00B86C9F"/>
    <w:rsid w:val="00BB4B6E"/>
    <w:rsid w:val="00BE685A"/>
    <w:rsid w:val="00CA1A63"/>
    <w:rsid w:val="00CD46C9"/>
    <w:rsid w:val="00CE45F4"/>
    <w:rsid w:val="00D12EAB"/>
    <w:rsid w:val="00D3237B"/>
    <w:rsid w:val="00DF617E"/>
    <w:rsid w:val="00E05B7B"/>
    <w:rsid w:val="00F25229"/>
    <w:rsid w:val="00F616C0"/>
    <w:rsid w:val="00F65579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18a8f"/>
      <o:colormenu v:ext="edit" strokecolor="#818a8f"/>
    </o:shapedefaults>
    <o:shapelayout v:ext="edit">
      <o:idmap v:ext="edit" data="2"/>
    </o:shapelayout>
  </w:shapeDefaults>
  <w:decimalSymbol w:val=","/>
  <w:listSeparator w:val=";"/>
  <w14:docId w14:val="7C41516C"/>
  <w15:docId w15:val="{E1A3DC28-F357-47B3-B668-00384B7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F617E"/>
    <w:rPr>
      <w:rFonts w:ascii="Lucida Sans" w:hAnsi="Lucida Sans"/>
      <w:sz w:val="18"/>
    </w:rPr>
  </w:style>
  <w:style w:type="paragraph" w:styleId="Pieddepage">
    <w:name w:val="footer"/>
    <w:basedOn w:val="Normal"/>
    <w:semiHidden/>
    <w:rsid w:val="00DF617E"/>
    <w:rPr>
      <w:rFonts w:ascii="Lucida Sans" w:hAnsi="Lucida Sans"/>
      <w:sz w:val="17"/>
    </w:rPr>
  </w:style>
  <w:style w:type="paragraph" w:customStyle="1" w:styleId="UTitre">
    <w:name w:val="U_Titre"/>
    <w:basedOn w:val="Normal"/>
    <w:next w:val="Normal"/>
    <w:rsid w:val="00DF617E"/>
    <w:pPr>
      <w:spacing w:after="240" w:line="240" w:lineRule="atLeast"/>
    </w:pPr>
    <w:rPr>
      <w:rFonts w:ascii="Lucida Sans" w:hAnsi="Lucida Sans"/>
      <w:b/>
      <w:bCs/>
      <w:sz w:val="28"/>
    </w:rPr>
  </w:style>
  <w:style w:type="paragraph" w:customStyle="1" w:styleId="USousTitre">
    <w:name w:val="U_SousTitre"/>
    <w:basedOn w:val="Normal"/>
    <w:next w:val="Normal"/>
    <w:rsid w:val="00DF617E"/>
    <w:pPr>
      <w:spacing w:after="120" w:line="240" w:lineRule="atLeast"/>
    </w:pPr>
    <w:rPr>
      <w:rFonts w:ascii="Lucida Sans" w:hAnsi="Lucida Sans"/>
      <w:b/>
      <w:bCs/>
      <w:sz w:val="20"/>
    </w:rPr>
  </w:style>
  <w:style w:type="character" w:styleId="Numrodepage">
    <w:name w:val="page number"/>
    <w:basedOn w:val="Policepardfaut"/>
    <w:semiHidden/>
    <w:rsid w:val="00DF617E"/>
  </w:style>
  <w:style w:type="character" w:styleId="Lienhypertexte">
    <w:name w:val="Hyperlink"/>
    <w:basedOn w:val="Policepardfaut"/>
    <w:uiPriority w:val="99"/>
    <w:unhideWhenUsed/>
    <w:rsid w:val="0034627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0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0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0E22"/>
    <w:pPr>
      <w:ind w:left="720"/>
      <w:contextualSpacing/>
    </w:pPr>
  </w:style>
  <w:style w:type="paragraph" w:customStyle="1" w:styleId="Default">
    <w:name w:val="Default"/>
    <w:rsid w:val="001D0E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750898"/>
    <w:pPr>
      <w:tabs>
        <w:tab w:val="left" w:pos="1418"/>
        <w:tab w:val="left" w:pos="5670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7508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.sante@u-pe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harte%20graphique\Documents%20de%20travail\Note%20d'in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d'information.dot</Template>
  <TotalTime>1</TotalTime>
  <Pages>1</Pages>
  <Words>125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d'information</vt:lpstr>
    </vt:vector>
  </TitlesOfParts>
  <Company>UPEC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d'information</dc:title>
  <dc:subject/>
  <dc:creator>lalia.coulibaly</dc:creator>
  <cp:keywords/>
  <dc:description/>
  <cp:lastModifiedBy>Lalia Coulibaly</cp:lastModifiedBy>
  <cp:revision>9</cp:revision>
  <cp:lastPrinted>2016-10-13T12:37:00Z</cp:lastPrinted>
  <dcterms:created xsi:type="dcterms:W3CDTF">2018-10-10T10:26:00Z</dcterms:created>
  <dcterms:modified xsi:type="dcterms:W3CDTF">2021-03-03T08:17:00Z</dcterms:modified>
</cp:coreProperties>
</file>